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D723F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43001-289/2021-1</w:t>
            </w:r>
            <w:r w:rsidR="00700D6B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194B9D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194B9D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194B9D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194B9D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700D6B">
        <w:rPr>
          <w:rFonts w:ascii="Tahoma" w:hAnsi="Tahoma" w:cs="Tahoma"/>
          <w:b/>
          <w:bCs/>
          <w:color w:val="333333"/>
          <w:sz w:val="20"/>
          <w:szCs w:val="20"/>
        </w:rPr>
        <w:t>09</w:t>
      </w:r>
    </w:p>
    <w:p w:rsidR="00046988" w:rsidRPr="007378FA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378FA">
        <w:rPr>
          <w:rFonts w:ascii="Tahoma" w:hAnsi="Tahoma" w:cs="Tahoma"/>
          <w:b/>
          <w:szCs w:val="20"/>
        </w:rPr>
        <w:t>Vprašanje:</w:t>
      </w:r>
    </w:p>
    <w:p w:rsidR="00046988" w:rsidRPr="00700D6B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378FA" w:rsidRPr="00700D6B" w:rsidRDefault="00700D6B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700D6B">
        <w:rPr>
          <w:rFonts w:ascii="Tahoma" w:hAnsi="Tahoma" w:cs="Tahoma"/>
          <w:color w:val="333333"/>
          <w:szCs w:val="20"/>
          <w:shd w:val="clear" w:color="auto" w:fill="FFFFFF"/>
        </w:rPr>
        <w:t>Pododsek 1, 2, 3, 4, 5, 5a:</w:t>
      </w:r>
      <w:r w:rsidRPr="00700D6B">
        <w:rPr>
          <w:rFonts w:ascii="Tahoma" w:hAnsi="Tahoma" w:cs="Tahoma"/>
          <w:color w:val="333333"/>
          <w:szCs w:val="20"/>
        </w:rPr>
        <w:br/>
      </w:r>
      <w:r w:rsidRPr="00700D6B">
        <w:rPr>
          <w:rFonts w:ascii="Tahoma" w:hAnsi="Tahoma" w:cs="Tahoma"/>
          <w:color w:val="333333"/>
          <w:szCs w:val="20"/>
          <w:shd w:val="clear" w:color="auto" w:fill="FFFFFF"/>
        </w:rPr>
        <w:t>Postavka: D Odvoz in deponiranje odvečnega materiala od izkopa v trajno deponijo materiala.</w:t>
      </w:r>
      <w:r w:rsidRPr="00700D6B">
        <w:rPr>
          <w:rFonts w:ascii="Tahoma" w:hAnsi="Tahoma" w:cs="Tahoma"/>
          <w:color w:val="333333"/>
          <w:szCs w:val="20"/>
        </w:rPr>
        <w:br/>
      </w:r>
      <w:r w:rsidRPr="00700D6B">
        <w:rPr>
          <w:rFonts w:ascii="Tahoma" w:hAnsi="Tahoma" w:cs="Tahoma"/>
          <w:color w:val="333333"/>
          <w:szCs w:val="20"/>
          <w:shd w:val="clear" w:color="auto" w:fill="FFFFFF"/>
        </w:rPr>
        <w:t>Vprašanje: Ali je enota mere m2 pravilna?</w:t>
      </w:r>
    </w:p>
    <w:p w:rsidR="00194B9D" w:rsidRDefault="00194B9D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00D6B" w:rsidRPr="00700D6B" w:rsidRDefault="00700D6B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700D6B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700D6B">
        <w:rPr>
          <w:rFonts w:ascii="Tahoma" w:hAnsi="Tahoma" w:cs="Tahoma"/>
          <w:b/>
          <w:szCs w:val="20"/>
        </w:rPr>
        <w:t>Odgovor:</w:t>
      </w:r>
    </w:p>
    <w:p w:rsidR="000E7508" w:rsidRPr="00700D6B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13773" w:rsidRDefault="00913773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Pravilna enota je m3.</w:t>
      </w:r>
    </w:p>
    <w:p w:rsidR="00E813F4" w:rsidRPr="00700D6B" w:rsidRDefault="00F21AA8" w:rsidP="00E813F4">
      <w:pPr>
        <w:pStyle w:val="Konnaopomba-besedilo"/>
        <w:jc w:val="both"/>
        <w:rPr>
          <w:rFonts w:ascii="Tahoma" w:hAnsi="Tahoma" w:cs="Tahoma"/>
          <w:szCs w:val="20"/>
        </w:rPr>
      </w:pPr>
      <w:bookmarkStart w:id="0" w:name="_Hlk84502276"/>
      <w:r>
        <w:rPr>
          <w:rFonts w:ascii="Tahoma" w:hAnsi="Tahoma" w:cs="Tahoma"/>
          <w:szCs w:val="20"/>
        </w:rPr>
        <w:t>Popis del se spremeni, tako se pri postavki »</w:t>
      </w:r>
      <w:r w:rsidRPr="00F21AA8">
        <w:rPr>
          <w:rFonts w:ascii="Tahoma" w:hAnsi="Tahoma" w:cs="Tahoma"/>
          <w:szCs w:val="20"/>
        </w:rPr>
        <w:t xml:space="preserve">Odvoz in deponiranje odvečnega materiala od </w:t>
      </w:r>
      <w:proofErr w:type="gramStart"/>
      <w:r w:rsidRPr="00F21AA8">
        <w:rPr>
          <w:rFonts w:ascii="Tahoma" w:hAnsi="Tahoma" w:cs="Tahoma"/>
          <w:szCs w:val="20"/>
        </w:rPr>
        <w:t>izkopa</w:t>
      </w:r>
      <w:proofErr w:type="gramEnd"/>
      <w:r w:rsidRPr="00F21AA8">
        <w:rPr>
          <w:rFonts w:ascii="Tahoma" w:hAnsi="Tahoma" w:cs="Tahoma"/>
          <w:szCs w:val="20"/>
        </w:rPr>
        <w:t xml:space="preserve"> v trajno deponijo materiala</w:t>
      </w:r>
      <w:r>
        <w:rPr>
          <w:rFonts w:ascii="Tahoma" w:hAnsi="Tahoma" w:cs="Tahoma"/>
          <w:szCs w:val="20"/>
        </w:rPr>
        <w:t>« v zavihkih »Pododsek 1«, »Pododsek 2«, »Pododsek 3«, »Pododsek 4«, »Pododsek 5« in »Pododsek 5a« spremeni enota mere na m3. Postavke se glasijo (prikazan primer iz zavihka »Pododsek 1«)</w:t>
      </w:r>
    </w:p>
    <w:bookmarkEnd w:id="0"/>
    <w:p w:rsidR="00556816" w:rsidRDefault="00556816">
      <w:pPr>
        <w:rPr>
          <w:rFonts w:ascii="Tahoma" w:hAnsi="Tahoma" w:cs="Tahoma"/>
          <w:sz w:val="20"/>
          <w:szCs w:val="20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1120"/>
        <w:gridCol w:w="600"/>
      </w:tblGrid>
      <w:tr w:rsidR="00F21AA8" w:rsidRPr="00F21AA8" w:rsidTr="00F21AA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AA8" w:rsidRPr="00F21AA8" w:rsidRDefault="00F21AA8">
            <w:pPr>
              <w:jc w:val="center"/>
              <w:rPr>
                <w:rFonts w:ascii="Swis721 Cn BT" w:hAnsi="Swis721 Cn BT" w:cs="Calibri"/>
                <w:sz w:val="22"/>
                <w:szCs w:val="22"/>
                <w:lang w:eastAsia="sl-SI"/>
              </w:rPr>
            </w:pPr>
            <w:r w:rsidRPr="00F21AA8">
              <w:rPr>
                <w:rFonts w:ascii="Swis721 Cn BT" w:hAnsi="Swis721 Cn BT" w:cs="Calibri"/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AA8" w:rsidRPr="00F21AA8" w:rsidRDefault="00F21AA8">
            <w:pPr>
              <w:jc w:val="center"/>
              <w:rPr>
                <w:rFonts w:ascii="Swis721 Cn BT" w:hAnsi="Swis721 Cn BT" w:cs="Calibri"/>
                <w:sz w:val="22"/>
                <w:szCs w:val="22"/>
              </w:rPr>
            </w:pPr>
            <w:r w:rsidRPr="00F21AA8">
              <w:rPr>
                <w:rFonts w:ascii="Swis721 Cn BT" w:hAnsi="Swis721 Cn BT" w:cs="Calibri"/>
                <w:sz w:val="22"/>
                <w:szCs w:val="22"/>
              </w:rPr>
              <w:t>D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1AA8" w:rsidRPr="00F21AA8" w:rsidRDefault="00F21AA8">
            <w:pPr>
              <w:rPr>
                <w:rFonts w:ascii="Swis721 Cn BT" w:hAnsi="Swis721 Cn BT" w:cs="Calibri"/>
                <w:sz w:val="22"/>
                <w:szCs w:val="22"/>
              </w:rPr>
            </w:pPr>
            <w:r w:rsidRPr="00F21AA8">
              <w:rPr>
                <w:rFonts w:ascii="Swis721 Cn BT" w:hAnsi="Swis721 Cn BT" w:cs="Calibri"/>
                <w:sz w:val="22"/>
                <w:szCs w:val="22"/>
              </w:rPr>
              <w:t xml:space="preserve">Odvoz in deponiranje odvečnega materiala od izkopa v trajno </w:t>
            </w:r>
            <w:proofErr w:type="gramStart"/>
            <w:r w:rsidRPr="00F21AA8">
              <w:rPr>
                <w:rFonts w:ascii="Swis721 Cn BT" w:hAnsi="Swis721 Cn BT" w:cs="Calibri"/>
                <w:sz w:val="22"/>
                <w:szCs w:val="22"/>
              </w:rPr>
              <w:t>deponijo</w:t>
            </w:r>
            <w:proofErr w:type="gramEnd"/>
            <w:r w:rsidRPr="00F21AA8">
              <w:rPr>
                <w:rFonts w:ascii="Swis721 Cn BT" w:hAnsi="Swis721 Cn BT" w:cs="Calibri"/>
                <w:sz w:val="22"/>
                <w:szCs w:val="22"/>
              </w:rPr>
              <w:t xml:space="preserve"> materiala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AA8" w:rsidRPr="00F21AA8" w:rsidRDefault="00F21AA8">
            <w:pPr>
              <w:jc w:val="right"/>
              <w:rPr>
                <w:rFonts w:ascii="Swis721 Cn BT" w:hAnsi="Swis721 Cn BT" w:cs="Calibri"/>
                <w:sz w:val="22"/>
                <w:szCs w:val="22"/>
              </w:rPr>
            </w:pPr>
            <w:r w:rsidRPr="00F21AA8">
              <w:rPr>
                <w:rFonts w:ascii="Swis721 Cn BT" w:hAnsi="Swis721 Cn BT" w:cs="Calibri"/>
                <w:sz w:val="22"/>
                <w:szCs w:val="22"/>
              </w:rPr>
              <w:t>1.915,00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AA8" w:rsidRPr="00F21AA8" w:rsidRDefault="00F21AA8">
            <w:pPr>
              <w:jc w:val="center"/>
              <w:rPr>
                <w:rFonts w:ascii="Swis721 Cn BT" w:hAnsi="Swis721 Cn BT" w:cs="Calibri"/>
                <w:sz w:val="22"/>
                <w:szCs w:val="22"/>
              </w:rPr>
            </w:pPr>
            <w:r w:rsidRPr="00F21AA8">
              <w:rPr>
                <w:rFonts w:ascii="Swis721 Cn BT" w:hAnsi="Swis721 Cn BT" w:cs="Calibri"/>
                <w:sz w:val="22"/>
                <w:szCs w:val="22"/>
              </w:rPr>
              <w:t>m</w:t>
            </w:r>
            <w:r w:rsidRPr="00F21AA8">
              <w:rPr>
                <w:rFonts w:ascii="Swis721 Cn BT" w:hAnsi="Swis721 Cn BT" w:cs="Calibri"/>
                <w:sz w:val="22"/>
                <w:szCs w:val="22"/>
                <w:vertAlign w:val="superscript"/>
              </w:rPr>
              <w:t>3</w:t>
            </w:r>
          </w:p>
        </w:tc>
      </w:tr>
    </w:tbl>
    <w:p w:rsidR="00F21AA8" w:rsidRDefault="00F21AA8">
      <w:pPr>
        <w:rPr>
          <w:rFonts w:ascii="Tahoma" w:hAnsi="Tahoma" w:cs="Tahoma"/>
          <w:sz w:val="20"/>
          <w:szCs w:val="20"/>
        </w:rPr>
      </w:pPr>
    </w:p>
    <w:p w:rsidR="00F21AA8" w:rsidRPr="00700D6B" w:rsidRDefault="00F21AA8">
      <w:pPr>
        <w:rPr>
          <w:rFonts w:ascii="Tahoma" w:hAnsi="Tahoma" w:cs="Tahoma"/>
          <w:sz w:val="20"/>
          <w:szCs w:val="20"/>
        </w:rPr>
      </w:pPr>
    </w:p>
    <w:p w:rsidR="00F21AA8" w:rsidRPr="00783B01" w:rsidRDefault="00F21AA8" w:rsidP="00F21AA8">
      <w:pPr>
        <w:jc w:val="both"/>
        <w:rPr>
          <w:rFonts w:ascii="Tahoma" w:hAnsi="Tahoma" w:cs="Tahoma"/>
          <w:sz w:val="20"/>
          <w:szCs w:val="20"/>
        </w:rPr>
      </w:pPr>
      <w:bookmarkStart w:id="1" w:name="_Hlk84502369"/>
      <w:bookmarkStart w:id="2" w:name="_GoBack"/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bookmarkEnd w:id="1"/>
    <w:bookmarkEnd w:id="2"/>
    <w:p w:rsidR="00194B9D" w:rsidRPr="00700D6B" w:rsidRDefault="00194B9D">
      <w:pPr>
        <w:rPr>
          <w:rFonts w:ascii="Tahoma" w:hAnsi="Tahoma" w:cs="Tahoma"/>
          <w:sz w:val="20"/>
          <w:szCs w:val="20"/>
        </w:rPr>
      </w:pPr>
    </w:p>
    <w:sectPr w:rsidR="00194B9D" w:rsidRPr="00700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91" w:rsidRDefault="00243A91">
      <w:r>
        <w:separator/>
      </w:r>
    </w:p>
  </w:endnote>
  <w:endnote w:type="continuationSeparator" w:id="0">
    <w:p w:rsidR="00243A91" w:rsidRDefault="0024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00D6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91" w:rsidRDefault="00243A91">
      <w:r>
        <w:separator/>
      </w:r>
    </w:p>
  </w:footnote>
  <w:footnote w:type="continuationSeparator" w:id="0">
    <w:p w:rsidR="00243A91" w:rsidRDefault="0024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E7508"/>
    <w:rsid w:val="001836BB"/>
    <w:rsid w:val="00194B9D"/>
    <w:rsid w:val="001A306D"/>
    <w:rsid w:val="00216549"/>
    <w:rsid w:val="002254BA"/>
    <w:rsid w:val="00243A91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3D41BF"/>
    <w:rsid w:val="00424A5A"/>
    <w:rsid w:val="0044323F"/>
    <w:rsid w:val="00451C12"/>
    <w:rsid w:val="004B34B5"/>
    <w:rsid w:val="00556816"/>
    <w:rsid w:val="006127FF"/>
    <w:rsid w:val="00634B0D"/>
    <w:rsid w:val="00637BE6"/>
    <w:rsid w:val="00691845"/>
    <w:rsid w:val="00700D6B"/>
    <w:rsid w:val="007378FA"/>
    <w:rsid w:val="00784A78"/>
    <w:rsid w:val="007C5979"/>
    <w:rsid w:val="007D6228"/>
    <w:rsid w:val="007F4E5E"/>
    <w:rsid w:val="008259D5"/>
    <w:rsid w:val="008932D7"/>
    <w:rsid w:val="008C35A6"/>
    <w:rsid w:val="00913773"/>
    <w:rsid w:val="009B1FD9"/>
    <w:rsid w:val="00A05C73"/>
    <w:rsid w:val="00A17575"/>
    <w:rsid w:val="00AD28F4"/>
    <w:rsid w:val="00AD3747"/>
    <w:rsid w:val="00BE6CA7"/>
    <w:rsid w:val="00C22DDD"/>
    <w:rsid w:val="00CC7F1B"/>
    <w:rsid w:val="00D10624"/>
    <w:rsid w:val="00D723F7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21AA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8034D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Tina Mali</cp:lastModifiedBy>
  <cp:revision>5</cp:revision>
  <cp:lastPrinted>2021-10-06T08:20:00Z</cp:lastPrinted>
  <dcterms:created xsi:type="dcterms:W3CDTF">2021-10-06T08:19:00Z</dcterms:created>
  <dcterms:modified xsi:type="dcterms:W3CDTF">2021-10-07T10:33:00Z</dcterms:modified>
</cp:coreProperties>
</file>